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DAFCA" w14:textId="562490E6" w:rsidR="00EF116F" w:rsidRPr="00E4711D" w:rsidRDefault="00EF116F" w:rsidP="00E4711D">
      <w:pPr>
        <w:jc w:val="center"/>
        <w:rPr>
          <w:rFonts w:ascii="Eras Bold ITC" w:hAnsi="Eras Bold ITC" w:cstheme="minorHAnsi"/>
          <w:sz w:val="22"/>
          <w:szCs w:val="22"/>
        </w:rPr>
      </w:pPr>
      <w:r w:rsidRPr="00E4711D">
        <w:rPr>
          <w:rFonts w:ascii="Eras Bold ITC" w:hAnsi="Eras Bold ITC" w:cstheme="minorHAnsi"/>
          <w:sz w:val="36"/>
          <w:szCs w:val="36"/>
        </w:rPr>
        <w:t>ÍM 25 2021</w:t>
      </w:r>
      <w:r w:rsidR="00E4711D">
        <w:rPr>
          <w:rFonts w:ascii="Eras Bold ITC" w:hAnsi="Eras Bold ITC" w:cstheme="minorHAnsi"/>
          <w:sz w:val="32"/>
          <w:szCs w:val="32"/>
        </w:rPr>
        <w:br/>
      </w:r>
      <w:r w:rsidR="00E4711D">
        <w:rPr>
          <w:rFonts w:ascii="Eras Bold ITC" w:hAnsi="Eras Bold ITC" w:cstheme="minorHAnsi"/>
          <w:sz w:val="22"/>
          <w:szCs w:val="22"/>
        </w:rPr>
        <w:t>Ásvallalaug</w:t>
      </w:r>
    </w:p>
    <w:p w14:paraId="758E2AF7" w14:textId="61D164C5" w:rsidR="00EF116F" w:rsidRPr="00EF116F" w:rsidRDefault="00EF116F" w:rsidP="00EF116F">
      <w:pPr>
        <w:rPr>
          <w:rFonts w:asciiTheme="minorHAnsi" w:hAnsiTheme="minorHAnsi" w:cstheme="minorHAnsi"/>
        </w:rPr>
      </w:pPr>
      <w:r w:rsidRPr="00EF116F">
        <w:rPr>
          <w:rFonts w:asciiTheme="minorHAnsi" w:hAnsiTheme="minorHAnsi" w:cstheme="minorHAnsi"/>
          <w:b/>
          <w:bCs/>
        </w:rPr>
        <w:t>Félag:</w:t>
      </w:r>
      <w:r w:rsidRPr="00EF116F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155220193"/>
          <w:placeholder>
            <w:docPart w:val="2E211E9E33434158B2C75E015F890E76"/>
          </w:placeholder>
          <w:showingPlcHdr/>
        </w:sdtPr>
        <w:sdtContent>
          <w:r>
            <w:rPr>
              <w:rStyle w:val="PlaceholderText"/>
              <w:rFonts w:asciiTheme="minorHAnsi" w:eastAsiaTheme="minorHAnsi" w:hAnsiTheme="minorHAnsi" w:cstheme="minorHAnsi"/>
            </w:rPr>
            <w:t>Félag</w:t>
          </w:r>
        </w:sdtContent>
      </w:sdt>
      <w:r w:rsidRPr="00EF116F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E4711D">
        <w:rPr>
          <w:rFonts w:asciiTheme="minorHAnsi" w:hAnsiTheme="minorHAnsi" w:cstheme="minorHAnsi"/>
        </w:rPr>
        <w:tab/>
      </w:r>
      <w:r w:rsidR="00E4711D">
        <w:rPr>
          <w:rFonts w:asciiTheme="minorHAnsi" w:hAnsiTheme="minorHAnsi" w:cstheme="minorHAnsi"/>
        </w:rPr>
        <w:tab/>
      </w:r>
      <w:r w:rsidR="00E4711D">
        <w:rPr>
          <w:rFonts w:asciiTheme="minorHAnsi" w:hAnsiTheme="minorHAnsi" w:cstheme="minorHAnsi"/>
        </w:rPr>
        <w:tab/>
      </w:r>
      <w:r w:rsidR="00E4711D">
        <w:rPr>
          <w:rFonts w:asciiTheme="minorHAnsi" w:hAnsiTheme="minorHAnsi" w:cstheme="minorHAnsi"/>
        </w:rPr>
        <w:tab/>
      </w:r>
      <w:r w:rsidR="00E4711D">
        <w:rPr>
          <w:rFonts w:asciiTheme="minorHAnsi" w:hAnsiTheme="minorHAnsi" w:cstheme="minorHAnsi"/>
          <w:b/>
          <w:bCs/>
        </w:rPr>
        <w:t>Dags</w:t>
      </w:r>
      <w:r w:rsidRPr="00EF116F">
        <w:rPr>
          <w:rFonts w:asciiTheme="minorHAnsi" w:hAnsiTheme="minorHAnsi" w:cstheme="minorHAnsi"/>
          <w:b/>
          <w:bCs/>
        </w:rPr>
        <w:t>setning:</w:t>
      </w:r>
      <w:r w:rsidRPr="00EF116F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329447781"/>
          <w:placeholder>
            <w:docPart w:val="747E8B5461AF466C9BAC53C33527DD8D"/>
          </w:placeholder>
          <w:showingPlcHdr/>
        </w:sdtPr>
        <w:sdtEndPr/>
        <w:sdtContent>
          <w:r>
            <w:rPr>
              <w:rStyle w:val="PlaceholderText"/>
              <w:rFonts w:asciiTheme="minorHAnsi" w:eastAsiaTheme="minorHAnsi" w:hAnsiTheme="minorHAnsi" w:cstheme="minorHAnsi"/>
            </w:rPr>
            <w:t>Dagsetning</w:t>
          </w:r>
        </w:sdtContent>
      </w:sdt>
      <w:r w:rsidRPr="00EF116F">
        <w:rPr>
          <w:rFonts w:asciiTheme="minorHAnsi" w:hAnsiTheme="minorHAnsi" w:cstheme="minorHAnsi"/>
        </w:rPr>
        <w:tab/>
      </w:r>
    </w:p>
    <w:p w14:paraId="58DDB824" w14:textId="77777777" w:rsidR="00EF116F" w:rsidRDefault="00EF116F" w:rsidP="00EF116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3"/>
        <w:gridCol w:w="4657"/>
      </w:tblGrid>
      <w:tr w:rsidR="00EF116F" w:rsidRPr="00EF116F" w14:paraId="5B45FEBB" w14:textId="77777777" w:rsidTr="001D7767">
        <w:trPr>
          <w:trHeight w:val="325"/>
        </w:trPr>
        <w:tc>
          <w:tcPr>
            <w:tcW w:w="4883" w:type="dxa"/>
            <w:tcBorders>
              <w:top w:val="nil"/>
              <w:left w:val="nil"/>
              <w:right w:val="nil"/>
            </w:tcBorders>
          </w:tcPr>
          <w:p w14:paraId="4CEE1C29" w14:textId="24D6860F" w:rsidR="00EF116F" w:rsidRPr="00E4711D" w:rsidRDefault="00E4711D" w:rsidP="001D7767">
            <w:pPr>
              <w:rPr>
                <w:rFonts w:asciiTheme="minorHAnsi" w:hAnsiTheme="minorHAnsi" w:cstheme="minorHAnsi"/>
                <w:b/>
              </w:rPr>
            </w:pPr>
            <w:r w:rsidRPr="00E4711D">
              <w:rPr>
                <w:rFonts w:asciiTheme="minorHAnsi" w:hAnsiTheme="minorHAnsi" w:cstheme="minorHAnsi"/>
                <w:b/>
              </w:rPr>
              <w:t>Skráningar</w:t>
            </w:r>
            <w:r w:rsidR="00DA1FF7">
              <w:rPr>
                <w:rFonts w:asciiTheme="minorHAnsi" w:hAnsiTheme="minorHAnsi" w:cstheme="minorHAnsi"/>
                <w:b/>
              </w:rPr>
              <w:t xml:space="preserve"> </w:t>
            </w:r>
            <w:r w:rsidRPr="00E4711D">
              <w:rPr>
                <w:rFonts w:asciiTheme="minorHAnsi" w:hAnsiTheme="minorHAnsi" w:cstheme="minorHAnsi"/>
                <w:b/>
              </w:rPr>
              <w:t>samtals</w:t>
            </w:r>
          </w:p>
        </w:tc>
        <w:tc>
          <w:tcPr>
            <w:tcW w:w="4884" w:type="dxa"/>
            <w:tcBorders>
              <w:top w:val="nil"/>
              <w:left w:val="nil"/>
              <w:right w:val="nil"/>
            </w:tcBorders>
          </w:tcPr>
          <w:p w14:paraId="65BB3DFD" w14:textId="05840C1D" w:rsidR="00EF116F" w:rsidRPr="00E4711D" w:rsidRDefault="00E4711D" w:rsidP="001D7767">
            <w:pPr>
              <w:rPr>
                <w:rFonts w:asciiTheme="minorHAnsi" w:hAnsiTheme="minorHAnsi" w:cstheme="minorHAnsi"/>
                <w:b/>
              </w:rPr>
            </w:pPr>
            <w:r w:rsidRPr="00E4711D">
              <w:rPr>
                <w:rFonts w:asciiTheme="minorHAnsi" w:hAnsiTheme="minorHAnsi" w:cstheme="minorHAnsi"/>
                <w:b/>
              </w:rPr>
              <w:t>Keppendur samtals</w:t>
            </w:r>
          </w:p>
        </w:tc>
      </w:tr>
      <w:tr w:rsidR="00EF116F" w:rsidRPr="00EF116F" w14:paraId="794C0C03" w14:textId="77777777" w:rsidTr="001D7767">
        <w:trPr>
          <w:trHeight w:hRule="exact" w:val="568"/>
        </w:trPr>
        <w:tc>
          <w:tcPr>
            <w:tcW w:w="4883" w:type="dxa"/>
          </w:tcPr>
          <w:p w14:paraId="274A3463" w14:textId="6181EA82" w:rsidR="00EF116F" w:rsidRPr="00E4711D" w:rsidRDefault="00E4711D" w:rsidP="001D7767">
            <w:pPr>
              <w:rPr>
                <w:rFonts w:asciiTheme="minorHAnsi" w:hAnsiTheme="minorHAnsi" w:cstheme="minorHAnsi"/>
              </w:rPr>
            </w:pPr>
            <w:r w:rsidRPr="00E4711D">
              <w:rPr>
                <w:rFonts w:asciiTheme="minorHAnsi" w:hAnsiTheme="minorHAnsi" w:cstheme="minorHAnsi"/>
              </w:rPr>
              <w:t>Einstaklingsgreinar</w:t>
            </w:r>
            <w:r w:rsidR="00EF116F" w:rsidRPr="00E4711D">
              <w:rPr>
                <w:rFonts w:asciiTheme="minorHAnsi" w:hAnsiTheme="minorHAnsi" w:cstheme="minorHAnsi"/>
              </w:rPr>
              <w:t xml:space="preserve"> : </w:t>
            </w:r>
          </w:p>
        </w:tc>
        <w:tc>
          <w:tcPr>
            <w:tcW w:w="4884" w:type="dxa"/>
          </w:tcPr>
          <w:p w14:paraId="64C87562" w14:textId="03A0321E" w:rsidR="00EF116F" w:rsidRPr="00E4711D" w:rsidRDefault="00E4711D" w:rsidP="001D7767">
            <w:pPr>
              <w:rPr>
                <w:rFonts w:asciiTheme="minorHAnsi" w:hAnsiTheme="minorHAnsi" w:cstheme="minorHAnsi"/>
              </w:rPr>
            </w:pPr>
            <w:r w:rsidRPr="00E4711D">
              <w:rPr>
                <w:rFonts w:asciiTheme="minorHAnsi" w:hAnsiTheme="minorHAnsi" w:cstheme="minorHAnsi"/>
              </w:rPr>
              <w:t>Konur</w:t>
            </w:r>
            <w:r w:rsidR="00EF116F" w:rsidRPr="00E4711D">
              <w:rPr>
                <w:rFonts w:asciiTheme="minorHAnsi" w:hAnsiTheme="minorHAnsi" w:cstheme="minorHAnsi"/>
              </w:rPr>
              <w:t xml:space="preserve">: </w:t>
            </w:r>
          </w:p>
        </w:tc>
      </w:tr>
      <w:tr w:rsidR="00EF116F" w:rsidRPr="00EF116F" w14:paraId="493A2C03" w14:textId="77777777" w:rsidTr="001D7767">
        <w:trPr>
          <w:trHeight w:hRule="exact" w:val="397"/>
        </w:trPr>
        <w:tc>
          <w:tcPr>
            <w:tcW w:w="4883" w:type="dxa"/>
          </w:tcPr>
          <w:p w14:paraId="7575C001" w14:textId="2C23C223" w:rsidR="00EF116F" w:rsidRPr="00EF116F" w:rsidRDefault="00E4711D" w:rsidP="001D776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Boðsund</w:t>
            </w:r>
            <w:r w:rsidR="00EF116F" w:rsidRPr="00EF116F">
              <w:rPr>
                <w:rFonts w:asciiTheme="minorHAnsi" w:hAnsiTheme="minorHAnsi" w:cstheme="minorHAnsi"/>
              </w:rPr>
              <w:t xml:space="preserve"> :   </w:t>
            </w:r>
          </w:p>
        </w:tc>
        <w:tc>
          <w:tcPr>
            <w:tcW w:w="4884" w:type="dxa"/>
          </w:tcPr>
          <w:p w14:paraId="4153DC60" w14:textId="0D052BCE" w:rsidR="00EF116F" w:rsidRPr="00EF116F" w:rsidRDefault="00E4711D" w:rsidP="001D776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Karlar</w:t>
            </w:r>
            <w:r w:rsidR="00EF116F" w:rsidRPr="00EF116F">
              <w:rPr>
                <w:rFonts w:asciiTheme="minorHAnsi" w:hAnsiTheme="minorHAnsi" w:cstheme="minorHAnsi"/>
              </w:rPr>
              <w:t xml:space="preserve">: </w:t>
            </w:r>
          </w:p>
        </w:tc>
      </w:tr>
    </w:tbl>
    <w:p w14:paraId="57B74076" w14:textId="77777777" w:rsidR="00EF116F" w:rsidRPr="00EF116F" w:rsidRDefault="00EF116F" w:rsidP="00EF116F">
      <w:pPr>
        <w:rPr>
          <w:rFonts w:asciiTheme="minorHAnsi" w:hAnsiTheme="minorHAnsi" w:cstheme="minorHAnsi"/>
        </w:rPr>
      </w:pPr>
    </w:p>
    <w:p w14:paraId="2C30D2C0" w14:textId="77C7419B" w:rsidR="00EF116F" w:rsidRPr="00EF116F" w:rsidRDefault="00E4711D" w:rsidP="00EF116F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Tengiliðir v/ skráninga og keppenda (þjálfarar/fararstjórar)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5"/>
        <w:gridCol w:w="4675"/>
      </w:tblGrid>
      <w:tr w:rsidR="00EF116F" w:rsidRPr="00EF116F" w14:paraId="730F8A4E" w14:textId="77777777" w:rsidTr="001D7767">
        <w:trPr>
          <w:trHeight w:hRule="exact" w:val="397"/>
        </w:trPr>
        <w:tc>
          <w:tcPr>
            <w:tcW w:w="4889" w:type="dxa"/>
            <w:vAlign w:val="center"/>
          </w:tcPr>
          <w:p w14:paraId="6811C818" w14:textId="28E4CE9B" w:rsidR="00EF116F" w:rsidRPr="00EF116F" w:rsidRDefault="00E4711D" w:rsidP="001D776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Nafn</w:t>
            </w:r>
            <w:r w:rsidR="00EF116F" w:rsidRPr="00EF116F">
              <w:rPr>
                <w:rFonts w:asciiTheme="minorHAnsi" w:hAnsiTheme="minorHAnsi" w:cstheme="minorHAnsi"/>
              </w:rPr>
              <w:t xml:space="preserve"> :  </w:t>
            </w:r>
          </w:p>
        </w:tc>
        <w:tc>
          <w:tcPr>
            <w:tcW w:w="4889" w:type="dxa"/>
            <w:vAlign w:val="center"/>
          </w:tcPr>
          <w:p w14:paraId="0D363157" w14:textId="6B352C80" w:rsidR="00EF116F" w:rsidRPr="00EF116F" w:rsidRDefault="00E4711D" w:rsidP="001D776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Nafn</w:t>
            </w:r>
            <w:r w:rsidR="00EF116F" w:rsidRPr="00EF116F">
              <w:rPr>
                <w:rFonts w:asciiTheme="minorHAnsi" w:hAnsiTheme="minorHAnsi" w:cstheme="minorHAnsi"/>
              </w:rPr>
              <w:t xml:space="preserve"> :  </w:t>
            </w:r>
          </w:p>
        </w:tc>
      </w:tr>
      <w:tr w:rsidR="00EF116F" w:rsidRPr="00EF116F" w14:paraId="0E92267E" w14:textId="77777777" w:rsidTr="001D7767">
        <w:trPr>
          <w:trHeight w:hRule="exact" w:val="397"/>
        </w:trPr>
        <w:tc>
          <w:tcPr>
            <w:tcW w:w="4889" w:type="dxa"/>
            <w:vAlign w:val="center"/>
          </w:tcPr>
          <w:p w14:paraId="3639B8EA" w14:textId="0B602B4D" w:rsidR="00EF116F" w:rsidRPr="00EF116F" w:rsidRDefault="00E4711D" w:rsidP="001D776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Heimilisfang</w:t>
            </w:r>
            <w:r w:rsidR="00EF116F" w:rsidRPr="00EF116F">
              <w:rPr>
                <w:rFonts w:asciiTheme="minorHAnsi" w:hAnsiTheme="minorHAnsi" w:cstheme="minorHAnsi"/>
              </w:rPr>
              <w:t xml:space="preserve"> : </w:t>
            </w:r>
          </w:p>
        </w:tc>
        <w:tc>
          <w:tcPr>
            <w:tcW w:w="4889" w:type="dxa"/>
            <w:vAlign w:val="center"/>
          </w:tcPr>
          <w:p w14:paraId="5F77B61C" w14:textId="0E384518" w:rsidR="00EF116F" w:rsidRPr="00EF116F" w:rsidRDefault="00E4711D" w:rsidP="001D776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Heimilisfang</w:t>
            </w:r>
            <w:r w:rsidR="00EF116F" w:rsidRPr="00EF116F">
              <w:rPr>
                <w:rFonts w:asciiTheme="minorHAnsi" w:hAnsiTheme="minorHAnsi" w:cstheme="minorHAnsi"/>
              </w:rPr>
              <w:t xml:space="preserve"> : </w:t>
            </w:r>
          </w:p>
        </w:tc>
      </w:tr>
      <w:tr w:rsidR="00EF116F" w:rsidRPr="00EF116F" w14:paraId="7950AC20" w14:textId="77777777" w:rsidTr="001D7767">
        <w:trPr>
          <w:trHeight w:hRule="exact" w:val="397"/>
        </w:trPr>
        <w:tc>
          <w:tcPr>
            <w:tcW w:w="4889" w:type="dxa"/>
            <w:vAlign w:val="center"/>
          </w:tcPr>
          <w:p w14:paraId="17DB6CD8" w14:textId="5977F9E3" w:rsidR="00EF116F" w:rsidRPr="00EF116F" w:rsidRDefault="00E4711D" w:rsidP="001D776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Póstnr - staður</w:t>
            </w:r>
            <w:r w:rsidR="00EF116F" w:rsidRPr="00EF116F">
              <w:rPr>
                <w:rFonts w:asciiTheme="minorHAnsi" w:hAnsiTheme="minorHAnsi" w:cstheme="minorHAnsi"/>
              </w:rPr>
              <w:t xml:space="preserve"> : </w:t>
            </w:r>
          </w:p>
        </w:tc>
        <w:tc>
          <w:tcPr>
            <w:tcW w:w="4889" w:type="dxa"/>
            <w:vAlign w:val="center"/>
          </w:tcPr>
          <w:p w14:paraId="57EB4F5E" w14:textId="0DA3F4C3" w:rsidR="00EF116F" w:rsidRPr="00EF116F" w:rsidRDefault="00E4711D" w:rsidP="001D776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Póstnr - staður</w:t>
            </w:r>
            <w:r w:rsidR="00EF116F" w:rsidRPr="00EF116F">
              <w:rPr>
                <w:rFonts w:asciiTheme="minorHAnsi" w:hAnsiTheme="minorHAnsi" w:cstheme="minorHAnsi"/>
              </w:rPr>
              <w:t xml:space="preserve"> :</w:t>
            </w:r>
          </w:p>
        </w:tc>
      </w:tr>
      <w:tr w:rsidR="00EF116F" w:rsidRPr="00EF116F" w14:paraId="78FB4B47" w14:textId="77777777" w:rsidTr="001D7767">
        <w:trPr>
          <w:trHeight w:hRule="exact" w:val="397"/>
        </w:trPr>
        <w:tc>
          <w:tcPr>
            <w:tcW w:w="4889" w:type="dxa"/>
            <w:vAlign w:val="center"/>
          </w:tcPr>
          <w:p w14:paraId="26E845CE" w14:textId="2F6DF26C" w:rsidR="00EF116F" w:rsidRPr="00EF116F" w:rsidRDefault="00E4711D" w:rsidP="001D776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Sími</w:t>
            </w:r>
            <w:r w:rsidR="00EF116F" w:rsidRPr="00EF116F">
              <w:rPr>
                <w:rFonts w:asciiTheme="minorHAnsi" w:hAnsiTheme="minorHAnsi" w:cstheme="minorHAnsi"/>
              </w:rPr>
              <w:t xml:space="preserve"> :  </w:t>
            </w:r>
          </w:p>
        </w:tc>
        <w:tc>
          <w:tcPr>
            <w:tcW w:w="4889" w:type="dxa"/>
            <w:vAlign w:val="center"/>
          </w:tcPr>
          <w:p w14:paraId="37CAC52E" w14:textId="381D7209" w:rsidR="00EF116F" w:rsidRPr="00EF116F" w:rsidRDefault="00E4711D" w:rsidP="001D776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Sími</w:t>
            </w:r>
            <w:r w:rsidR="00EF116F" w:rsidRPr="00EF116F">
              <w:rPr>
                <w:rFonts w:asciiTheme="minorHAnsi" w:hAnsiTheme="minorHAnsi" w:cstheme="minorHAnsi"/>
              </w:rPr>
              <w:t xml:space="preserve"> :  </w:t>
            </w:r>
          </w:p>
        </w:tc>
      </w:tr>
      <w:tr w:rsidR="00EF116F" w:rsidRPr="00EF116F" w14:paraId="7A77F5AA" w14:textId="77777777" w:rsidTr="001D7767">
        <w:trPr>
          <w:trHeight w:hRule="exact" w:val="397"/>
        </w:trPr>
        <w:tc>
          <w:tcPr>
            <w:tcW w:w="4889" w:type="dxa"/>
            <w:vAlign w:val="center"/>
          </w:tcPr>
          <w:p w14:paraId="5B83CD44" w14:textId="5E3352FF" w:rsidR="00EF116F" w:rsidRPr="00EF116F" w:rsidRDefault="00EF116F" w:rsidP="001D7767">
            <w:pPr>
              <w:rPr>
                <w:rFonts w:asciiTheme="minorHAnsi" w:hAnsiTheme="minorHAnsi" w:cstheme="minorHAnsi"/>
              </w:rPr>
            </w:pPr>
            <w:r w:rsidRPr="00EF116F">
              <w:rPr>
                <w:rFonts w:asciiTheme="minorHAnsi" w:hAnsiTheme="minorHAnsi" w:cstheme="minorHAnsi"/>
              </w:rPr>
              <w:t xml:space="preserve">Email : </w:t>
            </w:r>
          </w:p>
        </w:tc>
        <w:tc>
          <w:tcPr>
            <w:tcW w:w="4889" w:type="dxa"/>
            <w:vAlign w:val="center"/>
          </w:tcPr>
          <w:p w14:paraId="6A6687E3" w14:textId="650675E5" w:rsidR="00EF116F" w:rsidRPr="00EF116F" w:rsidRDefault="00EF116F" w:rsidP="001D7767">
            <w:pPr>
              <w:rPr>
                <w:rFonts w:asciiTheme="minorHAnsi" w:hAnsiTheme="minorHAnsi" w:cstheme="minorHAnsi"/>
              </w:rPr>
            </w:pPr>
            <w:r w:rsidRPr="00EF116F">
              <w:rPr>
                <w:rFonts w:asciiTheme="minorHAnsi" w:hAnsiTheme="minorHAnsi" w:cstheme="minorHAnsi"/>
              </w:rPr>
              <w:t xml:space="preserve">Email : </w:t>
            </w:r>
          </w:p>
        </w:tc>
      </w:tr>
    </w:tbl>
    <w:p w14:paraId="671871AB" w14:textId="77777777" w:rsidR="00EF116F" w:rsidRPr="00EF116F" w:rsidRDefault="00EF116F" w:rsidP="00EF116F">
      <w:pPr>
        <w:rPr>
          <w:rFonts w:asciiTheme="minorHAnsi" w:hAnsiTheme="minorHAnsi" w:cstheme="minorHAnsi"/>
        </w:rPr>
      </w:pPr>
    </w:p>
    <w:p w14:paraId="2FCD9127" w14:textId="1C4DBF57" w:rsidR="00EF116F" w:rsidRPr="00EF116F" w:rsidRDefault="00E4711D" w:rsidP="00EF116F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Listi yfir skráð starfsfólk </w:t>
      </w:r>
      <w:r w:rsidRPr="00E4711D">
        <w:rPr>
          <w:rFonts w:asciiTheme="minorHAnsi" w:hAnsiTheme="minorHAnsi" w:cstheme="minorHAnsi"/>
          <w:bCs/>
          <w:sz w:val="20"/>
          <w:szCs w:val="20"/>
        </w:rPr>
        <w:t>(bætið við línum að neðan ef þær duga ekki)</w:t>
      </w:r>
      <w:r>
        <w:rPr>
          <w:rFonts w:asciiTheme="minorHAnsi" w:hAnsiTheme="minorHAnsi" w:cstheme="minorHAnsi"/>
          <w:bCs/>
          <w:sz w:val="20"/>
          <w:szCs w:val="20"/>
        </w:rPr>
        <w:t xml:space="preserve"> – 1 stöðugildi fyrir hverjar 10 skráningar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6"/>
        <w:gridCol w:w="1843"/>
        <w:gridCol w:w="1843"/>
        <w:gridCol w:w="1998"/>
      </w:tblGrid>
      <w:tr w:rsidR="00EF116F" w:rsidRPr="00EF116F" w14:paraId="238C83EA" w14:textId="77777777" w:rsidTr="00E4711D">
        <w:trPr>
          <w:trHeight w:val="120"/>
        </w:trPr>
        <w:tc>
          <w:tcPr>
            <w:tcW w:w="4106" w:type="dxa"/>
          </w:tcPr>
          <w:p w14:paraId="7C464B73" w14:textId="7B1998E7" w:rsidR="00EF116F" w:rsidRPr="00EF116F" w:rsidRDefault="00E4711D" w:rsidP="001D776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Nafn</w:t>
            </w:r>
          </w:p>
        </w:tc>
        <w:tc>
          <w:tcPr>
            <w:tcW w:w="1843" w:type="dxa"/>
          </w:tcPr>
          <w:p w14:paraId="2FC96327" w14:textId="0363EF11" w:rsidR="00EF116F" w:rsidRPr="00EF116F" w:rsidRDefault="00E4711D" w:rsidP="001D776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Mótsdagar</w:t>
            </w:r>
          </w:p>
        </w:tc>
        <w:tc>
          <w:tcPr>
            <w:tcW w:w="1843" w:type="dxa"/>
          </w:tcPr>
          <w:p w14:paraId="5BEDAA0E" w14:textId="734EFCFF" w:rsidR="00EF116F" w:rsidRPr="00EF116F" w:rsidRDefault="00E4711D" w:rsidP="001D776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Mótshlutar</w:t>
            </w:r>
          </w:p>
        </w:tc>
        <w:tc>
          <w:tcPr>
            <w:tcW w:w="1998" w:type="dxa"/>
          </w:tcPr>
          <w:p w14:paraId="47A1C196" w14:textId="6AE4F206" w:rsidR="00EF116F" w:rsidRPr="00EF116F" w:rsidRDefault="00E4711D" w:rsidP="001D776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Dómaramenntun</w:t>
            </w:r>
          </w:p>
        </w:tc>
      </w:tr>
      <w:tr w:rsidR="00EF116F" w:rsidRPr="00EF116F" w14:paraId="29721D7F" w14:textId="77777777" w:rsidTr="00E4711D">
        <w:trPr>
          <w:trHeight w:hRule="exact" w:val="397"/>
        </w:trPr>
        <w:tc>
          <w:tcPr>
            <w:tcW w:w="4106" w:type="dxa"/>
            <w:vAlign w:val="center"/>
          </w:tcPr>
          <w:p w14:paraId="60AD7B7A" w14:textId="7DD49FDA" w:rsidR="00EF116F" w:rsidRPr="00EF116F" w:rsidRDefault="00EF116F" w:rsidP="001D77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14:paraId="7A66DE7E" w14:textId="30310FBF" w:rsidR="00EF116F" w:rsidRPr="00EF116F" w:rsidRDefault="00EF116F" w:rsidP="001D77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14:paraId="57728C8C" w14:textId="77777777" w:rsidR="00EF116F" w:rsidRPr="00EF116F" w:rsidRDefault="00EF116F" w:rsidP="001D77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98" w:type="dxa"/>
            <w:vAlign w:val="center"/>
          </w:tcPr>
          <w:p w14:paraId="6086AB9A" w14:textId="2D23C7DB" w:rsidR="00EF116F" w:rsidRPr="00EF116F" w:rsidRDefault="00EF116F" w:rsidP="001D7767">
            <w:pPr>
              <w:rPr>
                <w:rFonts w:asciiTheme="minorHAnsi" w:hAnsiTheme="minorHAnsi" w:cstheme="minorHAnsi"/>
              </w:rPr>
            </w:pPr>
          </w:p>
        </w:tc>
      </w:tr>
      <w:tr w:rsidR="00EF116F" w:rsidRPr="00EF116F" w14:paraId="4807AF39" w14:textId="77777777" w:rsidTr="00E4711D">
        <w:trPr>
          <w:trHeight w:hRule="exact" w:val="397"/>
        </w:trPr>
        <w:tc>
          <w:tcPr>
            <w:tcW w:w="4106" w:type="dxa"/>
            <w:vAlign w:val="center"/>
          </w:tcPr>
          <w:p w14:paraId="19E24FDB" w14:textId="2A579AA6" w:rsidR="00EF116F" w:rsidRPr="00EF116F" w:rsidRDefault="00EF116F" w:rsidP="001D77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14:paraId="1A1E3950" w14:textId="2406B3EB" w:rsidR="00EF116F" w:rsidRPr="00EF116F" w:rsidRDefault="00EF116F" w:rsidP="001D77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14:paraId="148960BF" w14:textId="77777777" w:rsidR="00EF116F" w:rsidRPr="00EF116F" w:rsidRDefault="00EF116F" w:rsidP="001D77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98" w:type="dxa"/>
            <w:vAlign w:val="center"/>
          </w:tcPr>
          <w:p w14:paraId="75513914" w14:textId="00E35AEC" w:rsidR="00EF116F" w:rsidRPr="00EF116F" w:rsidRDefault="00EF116F" w:rsidP="001D7767">
            <w:pPr>
              <w:rPr>
                <w:rFonts w:asciiTheme="minorHAnsi" w:hAnsiTheme="minorHAnsi" w:cstheme="minorHAnsi"/>
              </w:rPr>
            </w:pPr>
          </w:p>
        </w:tc>
      </w:tr>
      <w:tr w:rsidR="00EF116F" w:rsidRPr="00EF116F" w14:paraId="1140B405" w14:textId="77777777" w:rsidTr="00E4711D">
        <w:trPr>
          <w:trHeight w:hRule="exact" w:val="397"/>
        </w:trPr>
        <w:tc>
          <w:tcPr>
            <w:tcW w:w="4106" w:type="dxa"/>
            <w:vAlign w:val="center"/>
          </w:tcPr>
          <w:p w14:paraId="69D9FA64" w14:textId="3625CD99" w:rsidR="00EF116F" w:rsidRPr="00EF116F" w:rsidRDefault="00EF116F" w:rsidP="001D77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14:paraId="6A67C29D" w14:textId="634D3568" w:rsidR="00EF116F" w:rsidRPr="00EF116F" w:rsidRDefault="00EF116F" w:rsidP="001D77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14:paraId="29A1FDA5" w14:textId="77777777" w:rsidR="00EF116F" w:rsidRPr="00EF116F" w:rsidRDefault="00EF116F" w:rsidP="001D77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98" w:type="dxa"/>
            <w:vAlign w:val="center"/>
          </w:tcPr>
          <w:p w14:paraId="468C590A" w14:textId="6C25CAD6" w:rsidR="00EF116F" w:rsidRPr="00EF116F" w:rsidRDefault="00EF116F" w:rsidP="001D7767">
            <w:pPr>
              <w:rPr>
                <w:rFonts w:asciiTheme="minorHAnsi" w:hAnsiTheme="minorHAnsi" w:cstheme="minorHAnsi"/>
              </w:rPr>
            </w:pPr>
          </w:p>
        </w:tc>
      </w:tr>
      <w:tr w:rsidR="00EF116F" w:rsidRPr="00EF116F" w14:paraId="017217FF" w14:textId="77777777" w:rsidTr="00E4711D">
        <w:trPr>
          <w:trHeight w:hRule="exact" w:val="397"/>
        </w:trPr>
        <w:tc>
          <w:tcPr>
            <w:tcW w:w="4106" w:type="dxa"/>
            <w:vAlign w:val="center"/>
          </w:tcPr>
          <w:p w14:paraId="7A46E00E" w14:textId="77777777" w:rsidR="00EF116F" w:rsidRPr="00EF116F" w:rsidRDefault="00EF116F" w:rsidP="001D77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14:paraId="0C0E7ACA" w14:textId="77777777" w:rsidR="00EF116F" w:rsidRPr="00EF116F" w:rsidRDefault="00EF116F" w:rsidP="001D77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14:paraId="22895B0C" w14:textId="77777777" w:rsidR="00EF116F" w:rsidRPr="00EF116F" w:rsidRDefault="00EF116F" w:rsidP="001D77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98" w:type="dxa"/>
            <w:vAlign w:val="center"/>
          </w:tcPr>
          <w:p w14:paraId="0A768FAA" w14:textId="77777777" w:rsidR="00EF116F" w:rsidRPr="00EF116F" w:rsidRDefault="00EF116F" w:rsidP="001D7767">
            <w:pPr>
              <w:rPr>
                <w:rFonts w:asciiTheme="minorHAnsi" w:hAnsiTheme="minorHAnsi" w:cstheme="minorHAnsi"/>
              </w:rPr>
            </w:pPr>
          </w:p>
        </w:tc>
      </w:tr>
      <w:tr w:rsidR="00EF116F" w:rsidRPr="00EF116F" w14:paraId="2BBF9B2C" w14:textId="77777777" w:rsidTr="00E4711D">
        <w:trPr>
          <w:trHeight w:hRule="exact" w:val="397"/>
        </w:trPr>
        <w:tc>
          <w:tcPr>
            <w:tcW w:w="4106" w:type="dxa"/>
            <w:vAlign w:val="center"/>
          </w:tcPr>
          <w:p w14:paraId="110F3DB3" w14:textId="77777777" w:rsidR="00EF116F" w:rsidRPr="00EF116F" w:rsidRDefault="00EF116F" w:rsidP="001D77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14:paraId="10BEA804" w14:textId="77777777" w:rsidR="00EF116F" w:rsidRPr="00EF116F" w:rsidRDefault="00EF116F" w:rsidP="001D77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14:paraId="7D4051F7" w14:textId="77777777" w:rsidR="00EF116F" w:rsidRPr="00EF116F" w:rsidRDefault="00EF116F" w:rsidP="001D77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98" w:type="dxa"/>
            <w:vAlign w:val="center"/>
          </w:tcPr>
          <w:p w14:paraId="2795753E" w14:textId="77777777" w:rsidR="00EF116F" w:rsidRPr="00EF116F" w:rsidRDefault="00EF116F" w:rsidP="001D7767">
            <w:pPr>
              <w:rPr>
                <w:rFonts w:asciiTheme="minorHAnsi" w:hAnsiTheme="minorHAnsi" w:cstheme="minorHAnsi"/>
              </w:rPr>
            </w:pPr>
          </w:p>
        </w:tc>
      </w:tr>
      <w:tr w:rsidR="00EF116F" w:rsidRPr="00EF116F" w14:paraId="156136B8" w14:textId="77777777" w:rsidTr="00E4711D">
        <w:trPr>
          <w:trHeight w:hRule="exact" w:val="397"/>
        </w:trPr>
        <w:tc>
          <w:tcPr>
            <w:tcW w:w="4106" w:type="dxa"/>
            <w:vAlign w:val="center"/>
          </w:tcPr>
          <w:p w14:paraId="70B0C40B" w14:textId="77777777" w:rsidR="00EF116F" w:rsidRPr="00EF116F" w:rsidRDefault="00EF116F" w:rsidP="001D77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14:paraId="485DCAC3" w14:textId="77777777" w:rsidR="00EF116F" w:rsidRPr="00EF116F" w:rsidRDefault="00EF116F" w:rsidP="001D77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14:paraId="513882EA" w14:textId="77777777" w:rsidR="00EF116F" w:rsidRPr="00EF116F" w:rsidRDefault="00EF116F" w:rsidP="001D77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98" w:type="dxa"/>
            <w:vAlign w:val="center"/>
          </w:tcPr>
          <w:p w14:paraId="00033051" w14:textId="77777777" w:rsidR="00EF116F" w:rsidRPr="00EF116F" w:rsidRDefault="00EF116F" w:rsidP="001D7767">
            <w:pPr>
              <w:rPr>
                <w:rFonts w:asciiTheme="minorHAnsi" w:hAnsiTheme="minorHAnsi" w:cstheme="minorHAnsi"/>
              </w:rPr>
            </w:pPr>
          </w:p>
        </w:tc>
      </w:tr>
      <w:tr w:rsidR="00EF116F" w:rsidRPr="00EF116F" w14:paraId="43926189" w14:textId="77777777" w:rsidTr="00E4711D">
        <w:trPr>
          <w:trHeight w:hRule="exact" w:val="397"/>
        </w:trPr>
        <w:tc>
          <w:tcPr>
            <w:tcW w:w="4106" w:type="dxa"/>
            <w:vAlign w:val="center"/>
          </w:tcPr>
          <w:p w14:paraId="4D7CF986" w14:textId="77777777" w:rsidR="00EF116F" w:rsidRPr="00EF116F" w:rsidRDefault="00EF116F" w:rsidP="001D77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14:paraId="4E7D78AF" w14:textId="77777777" w:rsidR="00EF116F" w:rsidRPr="00EF116F" w:rsidRDefault="00EF116F" w:rsidP="001D77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14:paraId="3E8BC26B" w14:textId="77777777" w:rsidR="00EF116F" w:rsidRPr="00EF116F" w:rsidRDefault="00EF116F" w:rsidP="001D77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98" w:type="dxa"/>
            <w:vAlign w:val="center"/>
          </w:tcPr>
          <w:p w14:paraId="12AE4B7B" w14:textId="77777777" w:rsidR="00EF116F" w:rsidRPr="00EF116F" w:rsidRDefault="00EF116F" w:rsidP="001D7767">
            <w:pPr>
              <w:rPr>
                <w:rFonts w:asciiTheme="minorHAnsi" w:hAnsiTheme="minorHAnsi" w:cstheme="minorHAnsi"/>
              </w:rPr>
            </w:pPr>
          </w:p>
        </w:tc>
      </w:tr>
      <w:tr w:rsidR="00EF116F" w:rsidRPr="00EF116F" w14:paraId="4817527E" w14:textId="77777777" w:rsidTr="00E4711D">
        <w:trPr>
          <w:trHeight w:hRule="exact" w:val="397"/>
        </w:trPr>
        <w:tc>
          <w:tcPr>
            <w:tcW w:w="4106" w:type="dxa"/>
            <w:vAlign w:val="center"/>
          </w:tcPr>
          <w:p w14:paraId="61B492EB" w14:textId="77777777" w:rsidR="00EF116F" w:rsidRPr="00EF116F" w:rsidRDefault="00EF116F" w:rsidP="001D77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14:paraId="67752C84" w14:textId="77777777" w:rsidR="00EF116F" w:rsidRPr="00EF116F" w:rsidRDefault="00EF116F" w:rsidP="001D77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14:paraId="1539BA6B" w14:textId="77777777" w:rsidR="00EF116F" w:rsidRPr="00EF116F" w:rsidRDefault="00EF116F" w:rsidP="001D77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98" w:type="dxa"/>
            <w:vAlign w:val="center"/>
          </w:tcPr>
          <w:p w14:paraId="62B15503" w14:textId="77777777" w:rsidR="00EF116F" w:rsidRPr="00EF116F" w:rsidRDefault="00EF116F" w:rsidP="001D7767">
            <w:pPr>
              <w:rPr>
                <w:rFonts w:asciiTheme="minorHAnsi" w:hAnsiTheme="minorHAnsi" w:cstheme="minorHAnsi"/>
              </w:rPr>
            </w:pPr>
          </w:p>
        </w:tc>
      </w:tr>
      <w:tr w:rsidR="00EF116F" w:rsidRPr="00EF116F" w14:paraId="493FCCAF" w14:textId="77777777" w:rsidTr="00E4711D">
        <w:trPr>
          <w:trHeight w:hRule="exact" w:val="397"/>
        </w:trPr>
        <w:tc>
          <w:tcPr>
            <w:tcW w:w="4106" w:type="dxa"/>
            <w:vAlign w:val="center"/>
          </w:tcPr>
          <w:p w14:paraId="41C49606" w14:textId="77777777" w:rsidR="00EF116F" w:rsidRPr="00EF116F" w:rsidRDefault="00EF116F" w:rsidP="001D77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14:paraId="2DBC2D63" w14:textId="77777777" w:rsidR="00EF116F" w:rsidRPr="00EF116F" w:rsidRDefault="00EF116F" w:rsidP="001D77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14:paraId="2725F433" w14:textId="77777777" w:rsidR="00EF116F" w:rsidRPr="00EF116F" w:rsidRDefault="00EF116F" w:rsidP="001D77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98" w:type="dxa"/>
            <w:vAlign w:val="center"/>
          </w:tcPr>
          <w:p w14:paraId="76161C12" w14:textId="77777777" w:rsidR="00EF116F" w:rsidRPr="00EF116F" w:rsidRDefault="00EF116F" w:rsidP="001D7767">
            <w:pPr>
              <w:rPr>
                <w:rFonts w:asciiTheme="minorHAnsi" w:hAnsiTheme="minorHAnsi" w:cstheme="minorHAnsi"/>
              </w:rPr>
            </w:pPr>
          </w:p>
        </w:tc>
      </w:tr>
      <w:tr w:rsidR="00EF116F" w:rsidRPr="00EF116F" w14:paraId="1D316531" w14:textId="77777777" w:rsidTr="00E4711D">
        <w:trPr>
          <w:trHeight w:hRule="exact" w:val="397"/>
        </w:trPr>
        <w:tc>
          <w:tcPr>
            <w:tcW w:w="4106" w:type="dxa"/>
            <w:vAlign w:val="center"/>
          </w:tcPr>
          <w:p w14:paraId="2F9C3004" w14:textId="77777777" w:rsidR="00EF116F" w:rsidRPr="00EF116F" w:rsidRDefault="00EF116F" w:rsidP="001D77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14:paraId="15EAC626" w14:textId="77777777" w:rsidR="00EF116F" w:rsidRPr="00EF116F" w:rsidRDefault="00EF116F" w:rsidP="001D77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14:paraId="6AC05839" w14:textId="77777777" w:rsidR="00EF116F" w:rsidRPr="00EF116F" w:rsidRDefault="00EF116F" w:rsidP="001D77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98" w:type="dxa"/>
            <w:vAlign w:val="center"/>
          </w:tcPr>
          <w:p w14:paraId="70057A4A" w14:textId="77777777" w:rsidR="00EF116F" w:rsidRPr="00EF116F" w:rsidRDefault="00EF116F" w:rsidP="001D7767">
            <w:pPr>
              <w:rPr>
                <w:rFonts w:asciiTheme="minorHAnsi" w:hAnsiTheme="minorHAnsi" w:cstheme="minorHAnsi"/>
              </w:rPr>
            </w:pPr>
          </w:p>
        </w:tc>
      </w:tr>
    </w:tbl>
    <w:p w14:paraId="0B03C978" w14:textId="77777777" w:rsidR="00EF116F" w:rsidRPr="00EF116F" w:rsidRDefault="00EF116F" w:rsidP="00EF116F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</w:tblGrid>
      <w:tr w:rsidR="00EF116F" w:rsidRPr="00EF116F" w14:paraId="6A259860" w14:textId="77777777" w:rsidTr="001D7767">
        <w:tc>
          <w:tcPr>
            <w:tcW w:w="4889" w:type="dxa"/>
            <w:tcBorders>
              <w:top w:val="nil"/>
              <w:left w:val="nil"/>
              <w:right w:val="nil"/>
            </w:tcBorders>
            <w:vAlign w:val="center"/>
          </w:tcPr>
          <w:p w14:paraId="2B54AAB4" w14:textId="6386DA4E" w:rsidR="00EF116F" w:rsidRPr="00EF116F" w:rsidRDefault="00E4711D" w:rsidP="001D776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Tengiliður</w:t>
            </w:r>
            <w:r w:rsidR="00EF116F" w:rsidRPr="00EF116F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v/</w:t>
            </w:r>
            <w:r w:rsidR="00EF116F" w:rsidRPr="00EF116F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starfsfólks félags</w:t>
            </w:r>
          </w:p>
        </w:tc>
      </w:tr>
      <w:tr w:rsidR="00EF116F" w:rsidRPr="00EF116F" w14:paraId="0215A69C" w14:textId="77777777" w:rsidTr="001D7767">
        <w:trPr>
          <w:trHeight w:hRule="exact" w:val="397"/>
        </w:trPr>
        <w:tc>
          <w:tcPr>
            <w:tcW w:w="4889" w:type="dxa"/>
            <w:vAlign w:val="center"/>
          </w:tcPr>
          <w:p w14:paraId="3F5384AD" w14:textId="7DB85C52" w:rsidR="00EF116F" w:rsidRPr="00EF116F" w:rsidRDefault="00E4711D" w:rsidP="001D776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Nafn</w:t>
            </w:r>
            <w:r w:rsidR="00EF116F" w:rsidRPr="00EF116F">
              <w:rPr>
                <w:rFonts w:asciiTheme="minorHAnsi" w:hAnsiTheme="minorHAnsi" w:cstheme="minorHAnsi"/>
              </w:rPr>
              <w:t xml:space="preserve">: </w:t>
            </w:r>
          </w:p>
        </w:tc>
      </w:tr>
      <w:tr w:rsidR="00EF116F" w:rsidRPr="00EF116F" w14:paraId="4B51365E" w14:textId="77777777" w:rsidTr="001D7767">
        <w:trPr>
          <w:trHeight w:hRule="exact" w:val="397"/>
        </w:trPr>
        <w:tc>
          <w:tcPr>
            <w:tcW w:w="4889" w:type="dxa"/>
            <w:vAlign w:val="center"/>
          </w:tcPr>
          <w:p w14:paraId="13A56646" w14:textId="096D2F9A" w:rsidR="00EF116F" w:rsidRPr="00EF116F" w:rsidRDefault="00E4711D" w:rsidP="001D776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Heimilisfang</w:t>
            </w:r>
            <w:r w:rsidR="00EF116F" w:rsidRPr="00EF116F">
              <w:rPr>
                <w:rFonts w:asciiTheme="minorHAnsi" w:hAnsiTheme="minorHAnsi" w:cstheme="minorHAnsi"/>
              </w:rPr>
              <w:t xml:space="preserve"> : </w:t>
            </w:r>
          </w:p>
        </w:tc>
      </w:tr>
      <w:tr w:rsidR="00EF116F" w:rsidRPr="00EF116F" w14:paraId="533F89CA" w14:textId="77777777" w:rsidTr="001D7767">
        <w:trPr>
          <w:trHeight w:hRule="exact" w:val="397"/>
        </w:trPr>
        <w:tc>
          <w:tcPr>
            <w:tcW w:w="4889" w:type="dxa"/>
            <w:vAlign w:val="center"/>
          </w:tcPr>
          <w:p w14:paraId="059F81B4" w14:textId="029E5E0C" w:rsidR="00EF116F" w:rsidRPr="00EF116F" w:rsidRDefault="00E4711D" w:rsidP="001D776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Póstnr - staður</w:t>
            </w:r>
            <w:r w:rsidR="00EF116F" w:rsidRPr="00EF116F">
              <w:rPr>
                <w:rFonts w:asciiTheme="minorHAnsi" w:hAnsiTheme="minorHAnsi" w:cstheme="minorHAnsi"/>
              </w:rPr>
              <w:t xml:space="preserve"> : </w:t>
            </w:r>
          </w:p>
        </w:tc>
      </w:tr>
      <w:tr w:rsidR="00EF116F" w:rsidRPr="00EF116F" w14:paraId="5FDC4849" w14:textId="77777777" w:rsidTr="001D7767">
        <w:trPr>
          <w:trHeight w:hRule="exact" w:val="397"/>
        </w:trPr>
        <w:tc>
          <w:tcPr>
            <w:tcW w:w="4889" w:type="dxa"/>
            <w:vAlign w:val="center"/>
          </w:tcPr>
          <w:p w14:paraId="4795FB73" w14:textId="64CC3013" w:rsidR="00EF116F" w:rsidRPr="00EF116F" w:rsidRDefault="00E4711D" w:rsidP="001D776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Sími</w:t>
            </w:r>
            <w:r w:rsidR="00EF116F" w:rsidRPr="00EF116F">
              <w:rPr>
                <w:rFonts w:asciiTheme="minorHAnsi" w:hAnsiTheme="minorHAnsi" w:cstheme="minorHAnsi"/>
              </w:rPr>
              <w:t xml:space="preserve"> :  </w:t>
            </w:r>
          </w:p>
        </w:tc>
      </w:tr>
      <w:tr w:rsidR="00EF116F" w:rsidRPr="00EF116F" w14:paraId="1BCB5793" w14:textId="77777777" w:rsidTr="001D7767">
        <w:trPr>
          <w:trHeight w:hRule="exact" w:val="397"/>
        </w:trPr>
        <w:tc>
          <w:tcPr>
            <w:tcW w:w="4889" w:type="dxa"/>
            <w:vAlign w:val="center"/>
          </w:tcPr>
          <w:p w14:paraId="20CE0CBC" w14:textId="29DF7DBE" w:rsidR="00EF116F" w:rsidRPr="00EF116F" w:rsidRDefault="00EF116F" w:rsidP="001D7767">
            <w:pPr>
              <w:rPr>
                <w:rFonts w:asciiTheme="minorHAnsi" w:hAnsiTheme="minorHAnsi" w:cstheme="minorHAnsi"/>
              </w:rPr>
            </w:pPr>
            <w:r w:rsidRPr="00EF116F">
              <w:rPr>
                <w:rFonts w:asciiTheme="minorHAnsi" w:hAnsiTheme="minorHAnsi" w:cstheme="minorHAnsi"/>
              </w:rPr>
              <w:t xml:space="preserve">Email : </w:t>
            </w:r>
          </w:p>
        </w:tc>
      </w:tr>
    </w:tbl>
    <w:p w14:paraId="38668DE9" w14:textId="77777777" w:rsidR="00AC7BC3" w:rsidRPr="00EF116F" w:rsidRDefault="00AC7BC3">
      <w:pPr>
        <w:rPr>
          <w:rFonts w:asciiTheme="minorHAnsi" w:hAnsiTheme="minorHAnsi" w:cstheme="minorHAnsi"/>
        </w:rPr>
      </w:pPr>
    </w:p>
    <w:sectPr w:rsidR="00AC7BC3" w:rsidRPr="00EF116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18678" w14:textId="77777777" w:rsidR="00EF116F" w:rsidRDefault="00EF116F" w:rsidP="00287B0B">
      <w:r>
        <w:separator/>
      </w:r>
    </w:p>
  </w:endnote>
  <w:endnote w:type="continuationSeparator" w:id="0">
    <w:p w14:paraId="0589B0EF" w14:textId="77777777" w:rsidR="00EF116F" w:rsidRDefault="00EF116F" w:rsidP="00287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EFC5C" w14:textId="77777777" w:rsidR="00EF116F" w:rsidRDefault="00EF116F" w:rsidP="00287B0B">
      <w:r>
        <w:separator/>
      </w:r>
    </w:p>
  </w:footnote>
  <w:footnote w:type="continuationSeparator" w:id="0">
    <w:p w14:paraId="6FF1EADF" w14:textId="77777777" w:rsidR="00EF116F" w:rsidRDefault="00EF116F" w:rsidP="00287B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70FAD" w14:textId="77777777" w:rsidR="00287B0B" w:rsidRDefault="00287B0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81DCAAD" wp14:editId="59F52DC8">
          <wp:simplePos x="0" y="0"/>
          <wp:positionH relativeFrom="column">
            <wp:posOffset>0</wp:posOffset>
          </wp:positionH>
          <wp:positionV relativeFrom="paragraph">
            <wp:posOffset>-176889</wp:posOffset>
          </wp:positionV>
          <wp:extent cx="5943600" cy="527050"/>
          <wp:effectExtent l="0" t="0" r="0" b="6350"/>
          <wp:wrapTight wrapText="bothSides">
            <wp:wrapPolygon edited="0">
              <wp:start x="1246" y="0"/>
              <wp:lineTo x="277" y="7027"/>
              <wp:lineTo x="277" y="12492"/>
              <wp:lineTo x="831" y="12492"/>
              <wp:lineTo x="0" y="17176"/>
              <wp:lineTo x="0" y="21080"/>
              <wp:lineTo x="208" y="21080"/>
              <wp:lineTo x="21531" y="17176"/>
              <wp:lineTo x="21531" y="6246"/>
              <wp:lineTo x="19592" y="4684"/>
              <wp:lineTo x="1938" y="0"/>
              <wp:lineTo x="1246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527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16F"/>
    <w:rsid w:val="00287B0B"/>
    <w:rsid w:val="00450493"/>
    <w:rsid w:val="005D5420"/>
    <w:rsid w:val="00AC7BC3"/>
    <w:rsid w:val="00BB4F31"/>
    <w:rsid w:val="00DA1FF7"/>
    <w:rsid w:val="00E4711D"/>
    <w:rsid w:val="00EF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5F8FA1"/>
  <w15:chartTrackingRefBased/>
  <w15:docId w15:val="{02427C91-745A-45A7-B335-5F22F838F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7B0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is-I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87B0B"/>
    <w:rPr>
      <w:lang w:val="is-IS"/>
    </w:rPr>
  </w:style>
  <w:style w:type="paragraph" w:styleId="Footer">
    <w:name w:val="footer"/>
    <w:basedOn w:val="Normal"/>
    <w:link w:val="FooterChar"/>
    <w:uiPriority w:val="99"/>
    <w:unhideWhenUsed/>
    <w:rsid w:val="00287B0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is-I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87B0B"/>
    <w:rPr>
      <w:lang w:val="is-IS"/>
    </w:rPr>
  </w:style>
  <w:style w:type="character" w:styleId="Hyperlink">
    <w:name w:val="Hyperlink"/>
    <w:basedOn w:val="DefaultParagraphFont"/>
    <w:rsid w:val="00EF116F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F11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ilHardarson\OneDrive%20-%20&#205;&#254;r&#243;tta%20og%20&#211;lymp&#237;usamband%20&#205;sl\Br&#233;f\Br&#233;fsefni%202021\Br&#233;fsefni%20afm&#230;lislogo_InfoHead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E211E9E33434158B2C75E015F890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217F0-FA77-4E8D-8F5D-55396A650788}"/>
      </w:docPartPr>
      <w:docPartBody>
        <w:p w:rsidR="00000000" w:rsidRDefault="001C19AD" w:rsidP="001C19AD">
          <w:pPr>
            <w:pStyle w:val="2E211E9E33434158B2C75E015F890E76"/>
          </w:pPr>
          <w:r>
            <w:rPr>
              <w:rStyle w:val="PlaceholderText"/>
              <w:rFonts w:asciiTheme="minorHAnsi" w:eastAsiaTheme="minorHAnsi" w:hAnsiTheme="minorHAnsi" w:cstheme="minorHAnsi"/>
            </w:rPr>
            <w:t>Félag</w:t>
          </w:r>
        </w:p>
      </w:docPartBody>
    </w:docPart>
    <w:docPart>
      <w:docPartPr>
        <w:name w:val="747E8B5461AF466C9BAC53C33527D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4B75A-DAD1-41DD-A943-EE14F1E24FA0}"/>
      </w:docPartPr>
      <w:docPartBody>
        <w:p w:rsidR="00000000" w:rsidRDefault="001C19AD" w:rsidP="001C19AD">
          <w:pPr>
            <w:pStyle w:val="747E8B5461AF466C9BAC53C33527DD8D"/>
          </w:pPr>
          <w:r>
            <w:rPr>
              <w:rStyle w:val="PlaceholderText"/>
              <w:rFonts w:asciiTheme="minorHAnsi" w:eastAsiaTheme="minorHAnsi" w:hAnsiTheme="minorHAnsi" w:cstheme="minorHAnsi"/>
            </w:rPr>
            <w:t>Dagsetning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9AD"/>
    <w:rsid w:val="001C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19AD"/>
    <w:rPr>
      <w:color w:val="808080"/>
    </w:rPr>
  </w:style>
  <w:style w:type="paragraph" w:customStyle="1" w:styleId="2E211E9E33434158B2C75E015F890E76">
    <w:name w:val="2E211E9E33434158B2C75E015F890E76"/>
    <w:rsid w:val="001C1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747E8B5461AF466C9BAC53C33527DD8D">
    <w:name w:val="747E8B5461AF466C9BAC53C33527DD8D"/>
    <w:rsid w:val="001C1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E8030-B012-40BA-98C6-03CDD3C50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Bréfsefni afmælislogo_InfoHeader</Template>
  <TotalTime>34</TotalTime>
  <Pages>1</Pages>
  <Words>116</Words>
  <Characters>548</Characters>
  <Application>Microsoft Office Word</Application>
  <DocSecurity>0</DocSecurity>
  <Lines>17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EmilHardarson</dc:creator>
  <cp:keywords/>
  <dc:description/>
  <cp:lastModifiedBy>Emil Örn Harðarson SSÍ</cp:lastModifiedBy>
  <cp:revision>1</cp:revision>
  <dcterms:created xsi:type="dcterms:W3CDTF">2021-10-22T15:00:00Z</dcterms:created>
  <dcterms:modified xsi:type="dcterms:W3CDTF">2021-10-22T15:34:00Z</dcterms:modified>
</cp:coreProperties>
</file>